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33" w:rsidRPr="004E4CF9" w:rsidRDefault="00CF6C33" w:rsidP="00CF6C33">
      <w:pPr>
        <w:tabs>
          <w:tab w:val="left" w:pos="1050"/>
        </w:tabs>
        <w:ind w:firstLine="70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E4CF9">
        <w:rPr>
          <w:rFonts w:ascii="Times New Roman" w:hAnsi="Times New Roman" w:cs="Times New Roman"/>
          <w:b/>
          <w:sz w:val="44"/>
          <w:szCs w:val="44"/>
          <w:u w:val="single"/>
        </w:rPr>
        <w:t>Уведомления о готовности выполнить работы (оказать услуги) зарегистрированным кандидатам по изготовлению печатных агитационных материалов</w:t>
      </w:r>
      <w:r w:rsidR="00360A63" w:rsidRPr="004E4CF9">
        <w:rPr>
          <w:rFonts w:ascii="Times New Roman" w:hAnsi="Times New Roman" w:cs="Times New Roman"/>
          <w:b/>
          <w:sz w:val="44"/>
          <w:szCs w:val="44"/>
          <w:u w:val="single"/>
        </w:rPr>
        <w:t>, предоставлению печатной площади</w:t>
      </w:r>
    </w:p>
    <w:p w:rsidR="00A512A9" w:rsidRDefault="00CF6C33" w:rsidP="00CF6C33">
      <w:pPr>
        <w:tabs>
          <w:tab w:val="left" w:pos="1050"/>
        </w:tabs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6A7A25">
        <w:rPr>
          <w:rFonts w:ascii="Times New Roman" w:hAnsi="Times New Roman" w:cs="Times New Roman"/>
          <w:sz w:val="36"/>
          <w:szCs w:val="36"/>
        </w:rPr>
        <w:t>Сведения о размере и других условиях оплаты работ (услуг) по изготовлению печатных агитационных материалов опубликованы</w:t>
      </w:r>
      <w:r w:rsidR="00A512A9">
        <w:rPr>
          <w:rFonts w:ascii="Times New Roman" w:hAnsi="Times New Roman" w:cs="Times New Roman"/>
          <w:sz w:val="36"/>
          <w:szCs w:val="36"/>
        </w:rPr>
        <w:t>:</w:t>
      </w:r>
    </w:p>
    <w:p w:rsidR="00CF6C33" w:rsidRPr="004E4CF9" w:rsidRDefault="00CF6C33" w:rsidP="00CF6C33">
      <w:pPr>
        <w:tabs>
          <w:tab w:val="left" w:pos="1050"/>
        </w:tabs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4CF9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Pr="004E4CF9">
        <w:rPr>
          <w:rFonts w:ascii="Times New Roman" w:hAnsi="Times New Roman" w:cs="Times New Roman"/>
          <w:b/>
          <w:sz w:val="28"/>
          <w:szCs w:val="28"/>
          <w:u w:val="single"/>
        </w:rPr>
        <w:t>газете «Тверские ведомости» №25 (2434) от 29 июня 2022 года</w:t>
      </w:r>
      <w:r w:rsidR="006C0E4C" w:rsidRPr="004E4CF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D06F4" w:rsidRPr="006C0E4C" w:rsidRDefault="00CF6C33" w:rsidP="006C0E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0E4C">
        <w:rPr>
          <w:rFonts w:ascii="Times New Roman" w:hAnsi="Times New Roman" w:cs="Times New Roman"/>
          <w:sz w:val="28"/>
          <w:szCs w:val="28"/>
        </w:rPr>
        <w:t>-</w:t>
      </w:r>
      <w:r w:rsidRPr="006C0E4C">
        <w:rPr>
          <w:rFonts w:ascii="Times New Roman" w:hAnsi="Times New Roman" w:cs="Times New Roman"/>
          <w:b/>
          <w:sz w:val="28"/>
          <w:szCs w:val="28"/>
        </w:rPr>
        <w:t>ООО «Тверь Принт»</w:t>
      </w:r>
      <w:r w:rsidRPr="006C0E4C">
        <w:rPr>
          <w:rFonts w:ascii="Times New Roman" w:hAnsi="Times New Roman" w:cs="Times New Roman"/>
          <w:sz w:val="28"/>
          <w:szCs w:val="28"/>
        </w:rPr>
        <w:t xml:space="preserve"> -г. Тверь, наб. Афанасия Никитина, д.84, офис 46-а</w:t>
      </w:r>
      <w:r w:rsidR="006C0E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0E4C">
        <w:rPr>
          <w:rFonts w:ascii="Times New Roman" w:hAnsi="Times New Roman" w:cs="Times New Roman"/>
          <w:sz w:val="28"/>
          <w:szCs w:val="28"/>
        </w:rPr>
        <w:t xml:space="preserve"> тел. (4822)</w:t>
      </w:r>
      <w:r w:rsidR="006C0E4C" w:rsidRPr="006C0E4C">
        <w:rPr>
          <w:rFonts w:ascii="Times New Roman" w:hAnsi="Times New Roman" w:cs="Times New Roman"/>
          <w:sz w:val="28"/>
          <w:szCs w:val="28"/>
        </w:rPr>
        <w:t xml:space="preserve"> 47-54-22.                  </w:t>
      </w:r>
      <w:r w:rsidRPr="006C0E4C">
        <w:rPr>
          <w:rFonts w:ascii="Times New Roman" w:hAnsi="Times New Roman" w:cs="Times New Roman"/>
          <w:sz w:val="28"/>
          <w:szCs w:val="28"/>
        </w:rPr>
        <w:t>8-905-600-65-65</w:t>
      </w:r>
    </w:p>
    <w:p w:rsidR="00CF6C33" w:rsidRPr="006C0E4C" w:rsidRDefault="00CF6C33" w:rsidP="00CF6C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0E4C">
        <w:rPr>
          <w:rFonts w:ascii="Times New Roman" w:hAnsi="Times New Roman" w:cs="Times New Roman"/>
          <w:sz w:val="28"/>
          <w:szCs w:val="28"/>
        </w:rPr>
        <w:t>-</w:t>
      </w:r>
      <w:r w:rsidRPr="006C0E4C">
        <w:rPr>
          <w:rFonts w:ascii="Times New Roman" w:hAnsi="Times New Roman" w:cs="Times New Roman"/>
          <w:b/>
          <w:sz w:val="28"/>
          <w:szCs w:val="28"/>
        </w:rPr>
        <w:t>ООО «Печатница»</w:t>
      </w:r>
      <w:r w:rsidRPr="006C0E4C">
        <w:rPr>
          <w:rFonts w:ascii="Times New Roman" w:hAnsi="Times New Roman" w:cs="Times New Roman"/>
          <w:sz w:val="28"/>
          <w:szCs w:val="28"/>
        </w:rPr>
        <w:t xml:space="preserve"> -г. Тверь, Свободный </w:t>
      </w:r>
      <w:proofErr w:type="gramStart"/>
      <w:r w:rsidRPr="006C0E4C">
        <w:rPr>
          <w:rFonts w:ascii="Times New Roman" w:hAnsi="Times New Roman" w:cs="Times New Roman"/>
          <w:sz w:val="28"/>
          <w:szCs w:val="28"/>
        </w:rPr>
        <w:t>пер.,д.</w:t>
      </w:r>
      <w:proofErr w:type="gramEnd"/>
      <w:r w:rsidRPr="006C0E4C">
        <w:rPr>
          <w:rFonts w:ascii="Times New Roman" w:hAnsi="Times New Roman" w:cs="Times New Roman"/>
          <w:sz w:val="28"/>
          <w:szCs w:val="28"/>
        </w:rPr>
        <w:t xml:space="preserve">5 корп.1   </w:t>
      </w:r>
      <w:r w:rsidR="006C0E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C0E4C">
        <w:rPr>
          <w:rFonts w:ascii="Times New Roman" w:hAnsi="Times New Roman" w:cs="Times New Roman"/>
          <w:sz w:val="28"/>
          <w:szCs w:val="28"/>
        </w:rPr>
        <w:t xml:space="preserve"> тел. </w:t>
      </w:r>
      <w:r w:rsidR="006A7A25" w:rsidRPr="006C0E4C">
        <w:rPr>
          <w:rFonts w:ascii="Times New Roman" w:hAnsi="Times New Roman" w:cs="Times New Roman"/>
          <w:sz w:val="28"/>
          <w:szCs w:val="28"/>
        </w:rPr>
        <w:t>(</w:t>
      </w:r>
      <w:r w:rsidRPr="006C0E4C">
        <w:rPr>
          <w:rFonts w:ascii="Times New Roman" w:hAnsi="Times New Roman" w:cs="Times New Roman"/>
          <w:sz w:val="28"/>
          <w:szCs w:val="28"/>
        </w:rPr>
        <w:t>4822</w:t>
      </w:r>
      <w:r w:rsidR="006A7A25" w:rsidRPr="006C0E4C">
        <w:rPr>
          <w:rFonts w:ascii="Times New Roman" w:hAnsi="Times New Roman" w:cs="Times New Roman"/>
          <w:sz w:val="28"/>
          <w:szCs w:val="28"/>
        </w:rPr>
        <w:t>)</w:t>
      </w:r>
      <w:r w:rsidRPr="006C0E4C">
        <w:rPr>
          <w:rFonts w:ascii="Times New Roman" w:hAnsi="Times New Roman" w:cs="Times New Roman"/>
          <w:sz w:val="28"/>
          <w:szCs w:val="28"/>
        </w:rPr>
        <w:t xml:space="preserve"> 453533 9157150115</w:t>
      </w:r>
    </w:p>
    <w:p w:rsidR="006A7A25" w:rsidRDefault="006A7A25" w:rsidP="00CF6C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0E4C">
        <w:rPr>
          <w:rFonts w:ascii="Times New Roman" w:hAnsi="Times New Roman" w:cs="Times New Roman"/>
          <w:sz w:val="28"/>
          <w:szCs w:val="28"/>
        </w:rPr>
        <w:t>-</w:t>
      </w:r>
      <w:r w:rsidRPr="006C0E4C">
        <w:rPr>
          <w:rFonts w:ascii="Times New Roman" w:hAnsi="Times New Roman" w:cs="Times New Roman"/>
          <w:b/>
          <w:sz w:val="28"/>
          <w:szCs w:val="28"/>
        </w:rPr>
        <w:t>ООО «РК «РОСТ-Тверь»</w:t>
      </w:r>
      <w:r w:rsidRPr="006C0E4C">
        <w:rPr>
          <w:rFonts w:ascii="Times New Roman" w:hAnsi="Times New Roman" w:cs="Times New Roman"/>
          <w:sz w:val="28"/>
          <w:szCs w:val="28"/>
        </w:rPr>
        <w:t xml:space="preserve"> -г. Тверь, Свободный пер., д.9 оф.509</w:t>
      </w:r>
      <w:r w:rsidR="006C0E4C" w:rsidRPr="006C0E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0E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0E4C">
        <w:rPr>
          <w:rFonts w:ascii="Times New Roman" w:hAnsi="Times New Roman" w:cs="Times New Roman"/>
          <w:sz w:val="28"/>
          <w:szCs w:val="28"/>
        </w:rPr>
        <w:t xml:space="preserve"> тел. (4822) </w:t>
      </w:r>
      <w:proofErr w:type="gramStart"/>
      <w:r w:rsidRPr="006C0E4C">
        <w:rPr>
          <w:rFonts w:ascii="Times New Roman" w:hAnsi="Times New Roman" w:cs="Times New Roman"/>
          <w:sz w:val="28"/>
          <w:szCs w:val="28"/>
        </w:rPr>
        <w:t>310707 ,</w:t>
      </w:r>
      <w:proofErr w:type="gramEnd"/>
      <w:r w:rsidRPr="006C0E4C">
        <w:rPr>
          <w:rFonts w:ascii="Times New Roman" w:hAnsi="Times New Roman" w:cs="Times New Roman"/>
          <w:sz w:val="28"/>
          <w:szCs w:val="28"/>
        </w:rPr>
        <w:t xml:space="preserve">    9201571717</w:t>
      </w:r>
    </w:p>
    <w:p w:rsidR="00E22B07" w:rsidRPr="00E22B07" w:rsidRDefault="00E22B07" w:rsidP="00CF6C3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22B07" w:rsidRPr="00E22B07" w:rsidRDefault="004E4CF9" w:rsidP="00CF6C3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E22B07" w:rsidRPr="00E22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газете «Тверские ведомости» №</w:t>
      </w:r>
      <w:proofErr w:type="gramStart"/>
      <w:r w:rsidR="00E22B07" w:rsidRPr="00E22B07">
        <w:rPr>
          <w:rFonts w:ascii="Times New Roman" w:hAnsi="Times New Roman" w:cs="Times New Roman"/>
          <w:b/>
          <w:sz w:val="28"/>
          <w:szCs w:val="28"/>
          <w:u w:val="single"/>
        </w:rPr>
        <w:t>26  от</w:t>
      </w:r>
      <w:proofErr w:type="gramEnd"/>
      <w:r w:rsidR="00E22B07" w:rsidRPr="00E22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06-12 июля 2022 года</w:t>
      </w:r>
    </w:p>
    <w:p w:rsidR="00E22B07" w:rsidRDefault="00E22B07" w:rsidP="00CF6C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B07">
        <w:rPr>
          <w:rFonts w:ascii="Times New Roman" w:hAnsi="Times New Roman" w:cs="Times New Roman"/>
          <w:b/>
          <w:sz w:val="28"/>
          <w:szCs w:val="28"/>
        </w:rPr>
        <w:t>ООО «Формат-Тверь</w:t>
      </w:r>
      <w:r>
        <w:rPr>
          <w:rFonts w:ascii="Times New Roman" w:hAnsi="Times New Roman" w:cs="Times New Roman"/>
          <w:sz w:val="28"/>
          <w:szCs w:val="28"/>
        </w:rPr>
        <w:t>» тел. 8910649-01-11</w:t>
      </w:r>
    </w:p>
    <w:p w:rsidR="00901B00" w:rsidRDefault="00901B00" w:rsidP="00CF6C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-ООО «ТУШ» г. Тверь,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Симеоновская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72 тел. 84822 477107, 477110</w:t>
      </w:r>
    </w:p>
    <w:p w:rsidR="00E22B07" w:rsidRPr="006C0E4C" w:rsidRDefault="00E22B07" w:rsidP="00CF6C3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12A9" w:rsidRPr="004E4CF9" w:rsidRDefault="00A512A9" w:rsidP="00A512A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CF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4E4CF9">
        <w:rPr>
          <w:rFonts w:ascii="Times New Roman" w:hAnsi="Times New Roman" w:cs="Times New Roman"/>
          <w:b/>
          <w:sz w:val="28"/>
          <w:szCs w:val="28"/>
          <w:u w:val="single"/>
        </w:rPr>
        <w:t>газете «Тверские ведомости» №27 (2436) от 13-19 июля 2022 года</w:t>
      </w:r>
    </w:p>
    <w:p w:rsidR="00E22B07" w:rsidRDefault="00A512A9" w:rsidP="00E22B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-Филиал акционерного общества «Тверская областная типография» Вышневолоцкая типография г. Вышний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Волочёк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 Екатерининская, д.51</w:t>
      </w:r>
      <w:r w:rsidR="00E22B07">
        <w:rPr>
          <w:rFonts w:ascii="Times New Roman" w:hAnsi="Times New Roman" w:cs="Times New Roman"/>
          <w:b/>
          <w:sz w:val="28"/>
          <w:szCs w:val="28"/>
        </w:rPr>
        <w:t xml:space="preserve"> Тел. (48233) 5-26-</w:t>
      </w:r>
      <w:proofErr w:type="gramStart"/>
      <w:r w:rsidR="00E22B07">
        <w:rPr>
          <w:rFonts w:ascii="Times New Roman" w:hAnsi="Times New Roman" w:cs="Times New Roman"/>
          <w:b/>
          <w:sz w:val="28"/>
          <w:szCs w:val="28"/>
        </w:rPr>
        <w:t>07 .</w:t>
      </w:r>
      <w:proofErr w:type="gramEnd"/>
      <w:r w:rsidR="00E22B07">
        <w:rPr>
          <w:rFonts w:ascii="Times New Roman" w:hAnsi="Times New Roman" w:cs="Times New Roman"/>
          <w:b/>
          <w:sz w:val="28"/>
          <w:szCs w:val="28"/>
        </w:rPr>
        <w:t xml:space="preserve"> 8909270-15-15</w:t>
      </w:r>
    </w:p>
    <w:p w:rsidR="00A512A9" w:rsidRPr="004E4CF9" w:rsidRDefault="00A512A9" w:rsidP="00A512A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2B07" w:rsidRPr="004E4CF9" w:rsidRDefault="004E4CF9" w:rsidP="00A512A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E22B07" w:rsidRPr="004E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газете «Тверские ведомости» №28 (2437) от 20-26 июля 2022 года</w:t>
      </w:r>
    </w:p>
    <w:p w:rsidR="00E22B07" w:rsidRDefault="00E22B07" w:rsidP="00A512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ООО «Тверская фабрика печати» тел. 84822 35-32-13</w:t>
      </w:r>
    </w:p>
    <w:p w:rsidR="00A512A9" w:rsidRPr="004E4CF9" w:rsidRDefault="004E4CF9" w:rsidP="00A512A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512A9" w:rsidRPr="004E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газете «Комсомольская правда» №52-53</w:t>
      </w:r>
      <w:proofErr w:type="gramStart"/>
      <w:r w:rsidR="00A512A9" w:rsidRPr="004E4CF9">
        <w:rPr>
          <w:rFonts w:ascii="Times New Roman" w:hAnsi="Times New Roman" w:cs="Times New Roman"/>
          <w:b/>
          <w:sz w:val="28"/>
          <w:szCs w:val="28"/>
          <w:u w:val="single"/>
        </w:rPr>
        <w:t>с(</w:t>
      </w:r>
      <w:proofErr w:type="gramEnd"/>
      <w:r w:rsidR="00A512A9" w:rsidRPr="004E4CF9">
        <w:rPr>
          <w:rFonts w:ascii="Times New Roman" w:hAnsi="Times New Roman" w:cs="Times New Roman"/>
          <w:b/>
          <w:sz w:val="28"/>
          <w:szCs w:val="28"/>
          <w:u w:val="single"/>
        </w:rPr>
        <w:t>27399-27400)           от 8-9 июля 2022 г. (стр.14)</w:t>
      </w:r>
    </w:p>
    <w:p w:rsidR="00A512A9" w:rsidRPr="00A512A9" w:rsidRDefault="00A512A9" w:rsidP="00A512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12A9">
        <w:rPr>
          <w:rFonts w:ascii="Times New Roman" w:hAnsi="Times New Roman" w:cs="Times New Roman"/>
          <w:sz w:val="28"/>
          <w:szCs w:val="28"/>
        </w:rPr>
        <w:t>-</w:t>
      </w:r>
      <w:r w:rsidRPr="00A512A9">
        <w:rPr>
          <w:rFonts w:ascii="Times New Roman" w:hAnsi="Times New Roman" w:cs="Times New Roman"/>
          <w:b/>
          <w:sz w:val="28"/>
          <w:szCs w:val="28"/>
        </w:rPr>
        <w:t>ООО «Тверь-Медиа-Полиграфия»</w:t>
      </w:r>
      <w:r w:rsidRPr="00A512A9">
        <w:rPr>
          <w:rFonts w:ascii="Times New Roman" w:hAnsi="Times New Roman" w:cs="Times New Roman"/>
          <w:sz w:val="28"/>
          <w:szCs w:val="28"/>
        </w:rPr>
        <w:t xml:space="preserve"> г. Тверь, ул. Учительская, д.54, оф.31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12A9"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 w:rsidRPr="00A512A9">
        <w:rPr>
          <w:rFonts w:ascii="Times New Roman" w:hAnsi="Times New Roman" w:cs="Times New Roman"/>
          <w:sz w:val="28"/>
          <w:szCs w:val="28"/>
        </w:rPr>
        <w:t>4822  45</w:t>
      </w:r>
      <w:proofErr w:type="gramEnd"/>
      <w:r w:rsidRPr="00A512A9">
        <w:rPr>
          <w:rFonts w:ascii="Times New Roman" w:hAnsi="Times New Roman" w:cs="Times New Roman"/>
          <w:sz w:val="28"/>
          <w:szCs w:val="28"/>
        </w:rPr>
        <w:t>-03-71</w:t>
      </w:r>
    </w:p>
    <w:p w:rsidR="006A7A25" w:rsidRPr="006C0E4C" w:rsidRDefault="006A7A25" w:rsidP="00CF6C33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6A7A25" w:rsidRPr="004E4CF9" w:rsidRDefault="006A7A25" w:rsidP="00CF6C33">
      <w:pPr>
        <w:ind w:firstLine="708"/>
        <w:rPr>
          <w:rFonts w:ascii="Times New Roman" w:hAnsi="Times New Roman" w:cs="Times New Roman"/>
          <w:sz w:val="36"/>
          <w:szCs w:val="36"/>
          <w:u w:val="single"/>
        </w:rPr>
      </w:pPr>
      <w:r w:rsidRPr="004E4CF9">
        <w:rPr>
          <w:rFonts w:ascii="Times New Roman" w:hAnsi="Times New Roman" w:cs="Times New Roman"/>
          <w:sz w:val="36"/>
          <w:szCs w:val="36"/>
          <w:u w:val="single"/>
        </w:rPr>
        <w:t xml:space="preserve">Сведения о размере и других условиях оплаты работ (услуг) по изготовлению печатных агитационных материалов размещены </w:t>
      </w:r>
      <w:r w:rsidRPr="004E4CF9">
        <w:rPr>
          <w:rFonts w:ascii="Times New Roman" w:hAnsi="Times New Roman" w:cs="Times New Roman"/>
          <w:b/>
          <w:sz w:val="36"/>
          <w:szCs w:val="36"/>
          <w:u w:val="single"/>
        </w:rPr>
        <w:t>на сайтах</w:t>
      </w:r>
      <w:r w:rsidRPr="004E4CF9">
        <w:rPr>
          <w:rFonts w:ascii="Times New Roman" w:hAnsi="Times New Roman" w:cs="Times New Roman"/>
          <w:sz w:val="36"/>
          <w:szCs w:val="36"/>
          <w:u w:val="single"/>
        </w:rPr>
        <w:t xml:space="preserve"> сетевых изданий СМИ:</w:t>
      </w:r>
    </w:p>
    <w:p w:rsidR="006A7A25" w:rsidRPr="006C0E4C" w:rsidRDefault="006A7A25" w:rsidP="00CF6C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0E4C">
        <w:rPr>
          <w:rFonts w:ascii="Times New Roman" w:hAnsi="Times New Roman" w:cs="Times New Roman"/>
          <w:sz w:val="28"/>
          <w:szCs w:val="28"/>
        </w:rPr>
        <w:t>-</w:t>
      </w:r>
      <w:r w:rsidRPr="006C0E4C">
        <w:rPr>
          <w:rFonts w:ascii="Times New Roman" w:hAnsi="Times New Roman" w:cs="Times New Roman"/>
          <w:b/>
          <w:sz w:val="28"/>
          <w:szCs w:val="28"/>
        </w:rPr>
        <w:t>ООО «Мир полиграфии»</w:t>
      </w:r>
      <w:r w:rsidRPr="006C0E4C">
        <w:rPr>
          <w:rFonts w:ascii="Times New Roman" w:hAnsi="Times New Roman" w:cs="Times New Roman"/>
          <w:sz w:val="28"/>
          <w:szCs w:val="28"/>
        </w:rPr>
        <w:t xml:space="preserve"> г. Тверь, ул. </w:t>
      </w:r>
      <w:proofErr w:type="spellStart"/>
      <w:r w:rsidRPr="006C0E4C">
        <w:rPr>
          <w:rFonts w:ascii="Times New Roman" w:hAnsi="Times New Roman" w:cs="Times New Roman"/>
          <w:sz w:val="28"/>
          <w:szCs w:val="28"/>
        </w:rPr>
        <w:t>Симеоновская</w:t>
      </w:r>
      <w:proofErr w:type="spellEnd"/>
      <w:r w:rsidRPr="006C0E4C">
        <w:rPr>
          <w:rFonts w:ascii="Times New Roman" w:hAnsi="Times New Roman" w:cs="Times New Roman"/>
          <w:sz w:val="28"/>
          <w:szCs w:val="28"/>
        </w:rPr>
        <w:t xml:space="preserve"> д.39 оф.</w:t>
      </w:r>
      <w:proofErr w:type="gramStart"/>
      <w:r w:rsidRPr="006C0E4C">
        <w:rPr>
          <w:rFonts w:ascii="Times New Roman" w:hAnsi="Times New Roman" w:cs="Times New Roman"/>
          <w:sz w:val="28"/>
          <w:szCs w:val="28"/>
        </w:rPr>
        <w:t>105  тел.</w:t>
      </w:r>
      <w:proofErr w:type="gramEnd"/>
      <w:r w:rsidRPr="006C0E4C">
        <w:rPr>
          <w:rFonts w:ascii="Times New Roman" w:hAnsi="Times New Roman" w:cs="Times New Roman"/>
          <w:sz w:val="28"/>
          <w:szCs w:val="28"/>
        </w:rPr>
        <w:t xml:space="preserve"> 4822 783020</w:t>
      </w:r>
    </w:p>
    <w:p w:rsidR="006C0E4C" w:rsidRPr="006C0E4C" w:rsidRDefault="006C0E4C" w:rsidP="006C0E4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0E4C">
        <w:rPr>
          <w:rFonts w:ascii="Times New Roman" w:hAnsi="Times New Roman" w:cs="Times New Roman"/>
          <w:sz w:val="28"/>
          <w:szCs w:val="28"/>
        </w:rPr>
        <w:t>Адрес сайта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C0E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0E4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C0E4C">
        <w:rPr>
          <w:rFonts w:ascii="Times New Roman" w:hAnsi="Times New Roman" w:cs="Times New Roman"/>
          <w:b/>
          <w:sz w:val="28"/>
          <w:szCs w:val="28"/>
          <w:lang w:val="en-US"/>
        </w:rPr>
        <w:t>poligrafsmi</w:t>
      </w:r>
      <w:proofErr w:type="spellEnd"/>
      <w:r w:rsidRPr="006C0E4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C0E4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C0E4C">
        <w:rPr>
          <w:rFonts w:ascii="Times New Roman" w:hAnsi="Times New Roman" w:cs="Times New Roman"/>
          <w:b/>
          <w:sz w:val="28"/>
          <w:szCs w:val="28"/>
        </w:rPr>
        <w:t>/10985/2022-1.</w:t>
      </w:r>
      <w:r w:rsidRPr="006C0E4C">
        <w:rPr>
          <w:rFonts w:ascii="Times New Roman" w:hAnsi="Times New Roman" w:cs="Times New Roman"/>
          <w:b/>
          <w:sz w:val="28"/>
          <w:szCs w:val="28"/>
          <w:lang w:val="en-US"/>
        </w:rPr>
        <w:t>htm</w:t>
      </w:r>
    </w:p>
    <w:p w:rsidR="006C0E4C" w:rsidRPr="006C0E4C" w:rsidRDefault="006C0E4C" w:rsidP="00CF6C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7A25" w:rsidRPr="006C0E4C" w:rsidRDefault="006A7A25" w:rsidP="00CF6C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0E4C">
        <w:rPr>
          <w:rFonts w:ascii="Times New Roman" w:hAnsi="Times New Roman" w:cs="Times New Roman"/>
          <w:sz w:val="28"/>
          <w:szCs w:val="28"/>
        </w:rPr>
        <w:t xml:space="preserve">- </w:t>
      </w:r>
      <w:r w:rsidRPr="006C0E4C">
        <w:rPr>
          <w:rFonts w:ascii="Times New Roman" w:hAnsi="Times New Roman" w:cs="Times New Roman"/>
          <w:b/>
          <w:sz w:val="28"/>
          <w:szCs w:val="28"/>
        </w:rPr>
        <w:t>ИП Романов Вячеслав Николаевич</w:t>
      </w:r>
      <w:r w:rsidRPr="006C0E4C">
        <w:rPr>
          <w:rFonts w:ascii="Times New Roman" w:hAnsi="Times New Roman" w:cs="Times New Roman"/>
          <w:sz w:val="28"/>
          <w:szCs w:val="28"/>
        </w:rPr>
        <w:t xml:space="preserve"> г. Тверь, б-р Радищева,11</w:t>
      </w:r>
    </w:p>
    <w:p w:rsidR="006A7A25" w:rsidRPr="006C0E4C" w:rsidRDefault="006A7A25" w:rsidP="00CF6C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0E4C">
        <w:rPr>
          <w:rFonts w:ascii="Times New Roman" w:hAnsi="Times New Roman" w:cs="Times New Roman"/>
          <w:sz w:val="28"/>
          <w:szCs w:val="28"/>
        </w:rPr>
        <w:t>Тел. (4822)</w:t>
      </w:r>
      <w:r w:rsidR="006C0E4C" w:rsidRPr="006C0E4C">
        <w:rPr>
          <w:rFonts w:ascii="Times New Roman" w:hAnsi="Times New Roman" w:cs="Times New Roman"/>
          <w:sz w:val="28"/>
          <w:szCs w:val="28"/>
        </w:rPr>
        <w:t xml:space="preserve">  784588</w:t>
      </w:r>
      <w:r w:rsidRPr="006C0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25" w:rsidRPr="00615132" w:rsidRDefault="006C0E4C" w:rsidP="00CF6C3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0E4C">
        <w:rPr>
          <w:rFonts w:ascii="Times New Roman" w:hAnsi="Times New Roman" w:cs="Times New Roman"/>
          <w:sz w:val="28"/>
          <w:szCs w:val="28"/>
        </w:rPr>
        <w:t>Адрес сайта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A7A25" w:rsidRPr="006C0E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A7A25" w:rsidRPr="006C0E4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A7A25" w:rsidRPr="006C0E4C">
        <w:rPr>
          <w:rFonts w:ascii="Times New Roman" w:hAnsi="Times New Roman" w:cs="Times New Roman"/>
          <w:b/>
          <w:sz w:val="28"/>
          <w:szCs w:val="28"/>
          <w:lang w:val="en-US"/>
        </w:rPr>
        <w:t>poligrafsmi</w:t>
      </w:r>
      <w:proofErr w:type="spellEnd"/>
      <w:r w:rsidR="006A7A25" w:rsidRPr="006C0E4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A7A25" w:rsidRPr="006C0E4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A7A25" w:rsidRPr="006C0E4C">
        <w:rPr>
          <w:rFonts w:ascii="Times New Roman" w:hAnsi="Times New Roman" w:cs="Times New Roman"/>
          <w:b/>
          <w:sz w:val="28"/>
          <w:szCs w:val="28"/>
        </w:rPr>
        <w:t>/10985/2022</w:t>
      </w:r>
      <w:r w:rsidRPr="006C0E4C">
        <w:rPr>
          <w:rFonts w:ascii="Times New Roman" w:hAnsi="Times New Roman" w:cs="Times New Roman"/>
          <w:b/>
          <w:sz w:val="28"/>
          <w:szCs w:val="28"/>
        </w:rPr>
        <w:t>.</w:t>
      </w:r>
      <w:r w:rsidRPr="006C0E4C">
        <w:rPr>
          <w:rFonts w:ascii="Times New Roman" w:hAnsi="Times New Roman" w:cs="Times New Roman"/>
          <w:b/>
          <w:sz w:val="28"/>
          <w:szCs w:val="28"/>
          <w:lang w:val="en-US"/>
        </w:rPr>
        <w:t>htm</w:t>
      </w:r>
    </w:p>
    <w:p w:rsidR="00615132" w:rsidRDefault="00615132" w:rsidP="00CF6C3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-ИП Григорьева Ю.С. </w:t>
      </w:r>
      <w:r w:rsidRPr="00615132">
        <w:rPr>
          <w:rFonts w:ascii="Times New Roman" w:hAnsi="Times New Roman" w:cs="Times New Roman"/>
          <w:sz w:val="28"/>
          <w:szCs w:val="28"/>
        </w:rPr>
        <w:t xml:space="preserve">109052 г. Москва, </w:t>
      </w:r>
      <w:proofErr w:type="spellStart"/>
      <w:r w:rsidRPr="0061513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15132">
        <w:rPr>
          <w:rFonts w:ascii="Times New Roman" w:hAnsi="Times New Roman" w:cs="Times New Roman"/>
          <w:sz w:val="28"/>
          <w:szCs w:val="28"/>
        </w:rPr>
        <w:t xml:space="preserve">. Красногорск, дер. </w:t>
      </w:r>
      <w:proofErr w:type="spellStart"/>
      <w:proofErr w:type="gramStart"/>
      <w:r w:rsidRPr="00615132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615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5132">
        <w:rPr>
          <w:rFonts w:ascii="Times New Roman" w:hAnsi="Times New Roman" w:cs="Times New Roman"/>
          <w:sz w:val="28"/>
          <w:szCs w:val="28"/>
        </w:rPr>
        <w:t xml:space="preserve"> ул. Садовая д.20 кв.6  тел. 8(495) 212-06-89</w:t>
      </w:r>
    </w:p>
    <w:p w:rsidR="00615132" w:rsidRPr="00615132" w:rsidRDefault="00615132" w:rsidP="00CF6C3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сайта: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513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poligrafsmi</w:t>
      </w:r>
      <w:proofErr w:type="spellEnd"/>
      <w:r w:rsidRPr="0061513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r w:rsidRPr="00615132">
        <w:rPr>
          <w:rFonts w:ascii="Times New Roman" w:hAnsi="Times New Roman" w:cs="Times New Roman"/>
          <w:b/>
          <w:sz w:val="28"/>
          <w:szCs w:val="28"/>
        </w:rPr>
        <w:t>10851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615132">
        <w:rPr>
          <w:rFonts w:ascii="Times New Roman" w:hAnsi="Times New Roman" w:cs="Times New Roman"/>
          <w:b/>
          <w:sz w:val="28"/>
          <w:szCs w:val="28"/>
        </w:rPr>
        <w:t>2022.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htm</w:t>
      </w:r>
      <w:proofErr w:type="gramEnd"/>
    </w:p>
    <w:p w:rsidR="00A512A9" w:rsidRDefault="00A512A9" w:rsidP="00CF6C3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512A9" w:rsidRDefault="00A512A9" w:rsidP="00CF6C3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1" w:name="_Hlk109045422"/>
      <w:r>
        <w:rPr>
          <w:rFonts w:ascii="Times New Roman" w:hAnsi="Times New Roman" w:cs="Times New Roman"/>
          <w:b/>
          <w:sz w:val="28"/>
          <w:szCs w:val="28"/>
        </w:rPr>
        <w:t xml:space="preserve">-Филиал акционерного общества «Тверская областная типография» Вышневолоцкая типография г. Вышний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Волочёк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 Екатерининская, д.51</w:t>
      </w:r>
    </w:p>
    <w:p w:rsidR="00A512A9" w:rsidRPr="006C0E4C" w:rsidRDefault="00A512A9" w:rsidP="00CF6C3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(48233) 5-26-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07 .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8909270-15-15</w:t>
      </w:r>
    </w:p>
    <w:bookmarkEnd w:id="1"/>
    <w:p w:rsidR="008A7FE3" w:rsidRDefault="008A7FE3" w:rsidP="00CF6C33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6A7A25" w:rsidRPr="008A7FE3" w:rsidRDefault="008A7FE3" w:rsidP="008A7FE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FE3">
        <w:rPr>
          <w:rFonts w:ascii="Times New Roman" w:hAnsi="Times New Roman" w:cs="Times New Roman"/>
          <w:b/>
          <w:sz w:val="32"/>
          <w:szCs w:val="32"/>
        </w:rPr>
        <w:t>Государственное автономное учреждение Тверской области «Региональное Информационное Агентство «</w:t>
      </w:r>
      <w:proofErr w:type="spellStart"/>
      <w:r w:rsidRPr="008A7FE3">
        <w:rPr>
          <w:rFonts w:ascii="Times New Roman" w:hAnsi="Times New Roman" w:cs="Times New Roman"/>
          <w:b/>
          <w:sz w:val="32"/>
          <w:szCs w:val="32"/>
        </w:rPr>
        <w:t>Верхневолжье</w:t>
      </w:r>
      <w:proofErr w:type="spellEnd"/>
      <w:r w:rsidRPr="008A7FE3">
        <w:rPr>
          <w:rFonts w:ascii="Times New Roman" w:hAnsi="Times New Roman" w:cs="Times New Roman"/>
          <w:b/>
          <w:sz w:val="32"/>
          <w:szCs w:val="32"/>
        </w:rPr>
        <w:t>»</w:t>
      </w:r>
    </w:p>
    <w:p w:rsidR="008A7FE3" w:rsidRDefault="008A7FE3" w:rsidP="00CF6C3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-газета «Московский комсомолец «МК в Твери» тел. 8(4822) 415-416 (доб. 219)</w:t>
      </w:r>
    </w:p>
    <w:p w:rsidR="008A7FE3" w:rsidRDefault="008A7FE3" w:rsidP="00CF6C3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-газета «Тверские ведомости» тел. 8(4822) 415-416 (доб.226)</w:t>
      </w:r>
    </w:p>
    <w:p w:rsidR="008A7FE3" w:rsidRDefault="008A7FE3" w:rsidP="00CF6C3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-МК в Твери    тел. 8(4822) 415-416 (доб.217)</w:t>
      </w:r>
    </w:p>
    <w:p w:rsidR="008A7FE3" w:rsidRDefault="008A7FE3" w:rsidP="00CF6C3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-Тверской областной портал   тел.  8(4822) 415-416 (доб.218)</w:t>
      </w:r>
    </w:p>
    <w:p w:rsidR="008A7FE3" w:rsidRPr="00360A63" w:rsidRDefault="008A7FE3" w:rsidP="00CF6C3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Тверьлайф.ру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тел. 8(4822) 415-416 (доб.223)</w:t>
      </w:r>
    </w:p>
    <w:p w:rsidR="008A7FE3" w:rsidRPr="00615132" w:rsidRDefault="008A7FE3" w:rsidP="00CF6C3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60A63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vedtver</w:t>
      </w:r>
      <w:proofErr w:type="spellEnd"/>
      <w:r w:rsidRPr="00360A63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тел. 8(4822) 415-416 (доб.205)</w:t>
      </w:r>
    </w:p>
    <w:p w:rsidR="00360A63" w:rsidRPr="00E22B07" w:rsidRDefault="00E22B07" w:rsidP="00360A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360A63" w:rsidRPr="00360A63" w:rsidRDefault="00360A63" w:rsidP="00360A63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A63">
        <w:rPr>
          <w:rFonts w:ascii="Times New Roman" w:hAnsi="Times New Roman" w:cs="Times New Roman"/>
          <w:b/>
          <w:sz w:val="32"/>
          <w:szCs w:val="32"/>
        </w:rPr>
        <w:t>Автономная Некоммерческая Организация «Редакция газеты «</w:t>
      </w:r>
      <w:proofErr w:type="spellStart"/>
      <w:r w:rsidRPr="00360A63">
        <w:rPr>
          <w:rFonts w:ascii="Times New Roman" w:hAnsi="Times New Roman" w:cs="Times New Roman"/>
          <w:b/>
          <w:sz w:val="32"/>
          <w:szCs w:val="32"/>
        </w:rPr>
        <w:t>Новоторжский</w:t>
      </w:r>
      <w:proofErr w:type="spellEnd"/>
      <w:r w:rsidRPr="00360A63">
        <w:rPr>
          <w:rFonts w:ascii="Times New Roman" w:hAnsi="Times New Roman" w:cs="Times New Roman"/>
          <w:b/>
          <w:sz w:val="32"/>
          <w:szCs w:val="32"/>
        </w:rPr>
        <w:t xml:space="preserve"> вестник»</w:t>
      </w:r>
      <w:r>
        <w:rPr>
          <w:rFonts w:ascii="Times New Roman" w:hAnsi="Times New Roman" w:cs="Times New Roman"/>
          <w:b/>
          <w:sz w:val="32"/>
          <w:szCs w:val="32"/>
        </w:rPr>
        <w:t xml:space="preserve"> тел. 8(48251) 9-10-57 </w:t>
      </w:r>
      <w:r w:rsidRPr="00360A63">
        <w:rPr>
          <w:rFonts w:ascii="Times New Roman" w:hAnsi="Times New Roman" w:cs="Times New Roman"/>
          <w:sz w:val="32"/>
          <w:szCs w:val="32"/>
        </w:rPr>
        <w:t>(сведения о разме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360A63">
        <w:rPr>
          <w:rFonts w:ascii="Times New Roman" w:hAnsi="Times New Roman" w:cs="Times New Roman"/>
          <w:sz w:val="32"/>
          <w:szCs w:val="32"/>
        </w:rPr>
        <w:t xml:space="preserve">е и </w:t>
      </w:r>
      <w:r w:rsidRPr="00360A63">
        <w:rPr>
          <w:rFonts w:ascii="Times New Roman" w:hAnsi="Times New Roman" w:cs="Times New Roman"/>
          <w:sz w:val="32"/>
          <w:szCs w:val="32"/>
        </w:rPr>
        <w:lastRenderedPageBreak/>
        <w:t>условиях оплаты опубликованы в газете «</w:t>
      </w:r>
      <w:proofErr w:type="spellStart"/>
      <w:r w:rsidRPr="00360A63">
        <w:rPr>
          <w:rFonts w:ascii="Times New Roman" w:hAnsi="Times New Roman" w:cs="Times New Roman"/>
          <w:sz w:val="32"/>
          <w:szCs w:val="32"/>
        </w:rPr>
        <w:t>Новоторжский</w:t>
      </w:r>
      <w:proofErr w:type="spellEnd"/>
      <w:r w:rsidRPr="00360A63">
        <w:rPr>
          <w:rFonts w:ascii="Times New Roman" w:hAnsi="Times New Roman" w:cs="Times New Roman"/>
          <w:sz w:val="32"/>
          <w:szCs w:val="32"/>
        </w:rPr>
        <w:t xml:space="preserve"> вестник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360A63">
        <w:rPr>
          <w:rFonts w:ascii="Times New Roman" w:hAnsi="Times New Roman" w:cs="Times New Roman"/>
          <w:sz w:val="32"/>
          <w:szCs w:val="32"/>
        </w:rPr>
        <w:t xml:space="preserve"> №28 от 22.07.2022)</w:t>
      </w:r>
    </w:p>
    <w:sectPr w:rsidR="00360A63" w:rsidRPr="00360A63" w:rsidSect="006C0E4C">
      <w:footerReference w:type="default" r:id="rId10"/>
      <w:headerReference w:type="first" r:id="rId11"/>
      <w:pgSz w:w="11907" w:h="16839" w:code="9"/>
      <w:pgMar w:top="426" w:right="283" w:bottom="1440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98" w:rsidRDefault="00457898" w:rsidP="00855982">
      <w:pPr>
        <w:spacing w:after="0" w:line="240" w:lineRule="auto"/>
      </w:pPr>
      <w:r>
        <w:separator/>
      </w:r>
    </w:p>
  </w:endnote>
  <w:endnote w:type="continuationSeparator" w:id="0">
    <w:p w:rsidR="00457898" w:rsidRDefault="00457898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302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a7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845D2B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98" w:rsidRDefault="00457898" w:rsidP="00855982">
      <w:pPr>
        <w:spacing w:after="0" w:line="240" w:lineRule="auto"/>
      </w:pPr>
      <w:r>
        <w:separator/>
      </w:r>
    </w:p>
  </w:footnote>
  <w:footnote w:type="continuationSeparator" w:id="0">
    <w:p w:rsidR="00457898" w:rsidRDefault="00457898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DD" w:rsidRDefault="006A41DD">
    <w:pPr>
      <w:pStyle w:val="a5"/>
    </w:pPr>
  </w:p>
  <w:p w:rsidR="006A41DD" w:rsidRDefault="006A41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47577C"/>
    <w:multiLevelType w:val="hybridMultilevel"/>
    <w:tmpl w:val="6512DB4E"/>
    <w:lvl w:ilvl="0" w:tplc="0A664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9F"/>
    <w:rsid w:val="0000335C"/>
    <w:rsid w:val="00091300"/>
    <w:rsid w:val="0014745D"/>
    <w:rsid w:val="001B2AAC"/>
    <w:rsid w:val="001C1C3A"/>
    <w:rsid w:val="001D4362"/>
    <w:rsid w:val="001F6D09"/>
    <w:rsid w:val="00226D30"/>
    <w:rsid w:val="00360A63"/>
    <w:rsid w:val="003A706E"/>
    <w:rsid w:val="003B7697"/>
    <w:rsid w:val="00457898"/>
    <w:rsid w:val="004E4CF9"/>
    <w:rsid w:val="00557395"/>
    <w:rsid w:val="005C53C9"/>
    <w:rsid w:val="005E7EAF"/>
    <w:rsid w:val="00615132"/>
    <w:rsid w:val="00635310"/>
    <w:rsid w:val="00691FA2"/>
    <w:rsid w:val="006A41DD"/>
    <w:rsid w:val="006A7A25"/>
    <w:rsid w:val="006C0E4C"/>
    <w:rsid w:val="00701A32"/>
    <w:rsid w:val="007833A7"/>
    <w:rsid w:val="007A2C1B"/>
    <w:rsid w:val="007F50D0"/>
    <w:rsid w:val="00845D2B"/>
    <w:rsid w:val="00855982"/>
    <w:rsid w:val="00896001"/>
    <w:rsid w:val="008A7FE3"/>
    <w:rsid w:val="008E69C7"/>
    <w:rsid w:val="008F6CC2"/>
    <w:rsid w:val="00901B00"/>
    <w:rsid w:val="00964F18"/>
    <w:rsid w:val="009D06F4"/>
    <w:rsid w:val="00A10484"/>
    <w:rsid w:val="00A512A9"/>
    <w:rsid w:val="00AA5EC6"/>
    <w:rsid w:val="00BC537E"/>
    <w:rsid w:val="00CB02E1"/>
    <w:rsid w:val="00CD34EE"/>
    <w:rsid w:val="00CF6C33"/>
    <w:rsid w:val="00D307C6"/>
    <w:rsid w:val="00DA2E98"/>
    <w:rsid w:val="00DE4EB0"/>
    <w:rsid w:val="00E22B07"/>
    <w:rsid w:val="00E66FD9"/>
    <w:rsid w:val="00EA7D5A"/>
    <w:rsid w:val="00FA029F"/>
    <w:rsid w:val="00FD02A1"/>
    <w:rsid w:val="00FD262C"/>
    <w:rsid w:val="00FD69AD"/>
    <w:rsid w:val="00FE1C11"/>
    <w:rsid w:val="00FE592F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666"/>
  <w15:chartTrackingRefBased/>
  <w15:docId w15:val="{360C1E7C-D625-4B0C-8C4B-F9785BA7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Заголовок Знак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982"/>
  </w:style>
  <w:style w:type="character" w:customStyle="1" w:styleId="10">
    <w:name w:val="Заголовок 1 Знак"/>
    <w:basedOn w:val="a0"/>
    <w:link w:val="1"/>
    <w:uiPriority w:val="9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D4362"/>
    <w:rPr>
      <w:szCs w:val="20"/>
    </w:rPr>
  </w:style>
  <w:style w:type="paragraph" w:styleId="21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Текст макроса Знак"/>
    <w:basedOn w:val="a0"/>
    <w:link w:val="af8"/>
    <w:uiPriority w:val="99"/>
    <w:semiHidden/>
    <w:rsid w:val="001D4362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D4362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d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e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aff0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aff1">
    <w:name w:val="Intense Quote"/>
    <w:basedOn w:val="a"/>
    <w:next w:val="a"/>
    <w:link w:val="aff2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aff2">
    <w:name w:val="Выделенная цитата Знак"/>
    <w:basedOn w:val="a0"/>
    <w:link w:val="aff1"/>
    <w:uiPriority w:val="30"/>
    <w:semiHidden/>
    <w:rsid w:val="00FD262C"/>
    <w:rPr>
      <w:i/>
      <w:iCs/>
      <w:color w:val="B35E06" w:themeColor="accent1" w:themeShade="BF"/>
    </w:rPr>
  </w:style>
  <w:style w:type="character" w:styleId="aff3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aff4">
    <w:name w:val="Table Grid"/>
    <w:basedOn w:val="a1"/>
    <w:uiPriority w:val="39"/>
    <w:rsid w:val="0009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Гипертекстовая ссылка"/>
    <w:basedOn w:val="a0"/>
    <w:uiPriority w:val="99"/>
    <w:rsid w:val="006A41DD"/>
    <w:rPr>
      <w:b w:val="0"/>
      <w:bCs w:val="0"/>
      <w:color w:val="106BBE"/>
    </w:rPr>
  </w:style>
  <w:style w:type="paragraph" w:styleId="aff6">
    <w:name w:val="List Paragraph"/>
    <w:basedOn w:val="a"/>
    <w:uiPriority w:val="34"/>
    <w:unhideWhenUsed/>
    <w:qFormat/>
    <w:rsid w:val="00FE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&#1089;%20&#1086;&#1092;&#1086;&#1088;&#1084;&#1083;&#1077;&#1085;&#1080;&#1077;&#1084;%20&#1054;&#1090;&#1095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оформлением Отчет</Template>
  <TotalTime>40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Галина</cp:lastModifiedBy>
  <cp:revision>8</cp:revision>
  <cp:lastPrinted>2022-06-24T06:25:00Z</cp:lastPrinted>
  <dcterms:created xsi:type="dcterms:W3CDTF">2022-07-21T06:28:00Z</dcterms:created>
  <dcterms:modified xsi:type="dcterms:W3CDTF">2022-07-27T11:38:00Z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